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DB85C5" wp14:editId="6BA7B3DA">
                <wp:simplePos x="0" y="0"/>
                <wp:positionH relativeFrom="column">
                  <wp:posOffset>1653540</wp:posOffset>
                </wp:positionH>
                <wp:positionV relativeFrom="paragraph">
                  <wp:posOffset>-659130</wp:posOffset>
                </wp:positionV>
                <wp:extent cx="3060700" cy="3230245"/>
                <wp:effectExtent l="0" t="0" r="6350" b="82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3230245"/>
                          <a:chOff x="0" y="0"/>
                          <a:chExt cx="3060700" cy="323024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889000" y="0"/>
                            <a:ext cx="2171700" cy="3103880"/>
                            <a:chOff x="0" y="101600"/>
                            <a:chExt cx="2171700" cy="31038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ZVP210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4200"/>
                              <a:ext cx="2171700" cy="21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101600"/>
                              <a:ext cx="558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945" w:rsidRDefault="005F0945" w:rsidP="005F094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3074035"/>
                              <a:ext cx="3937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945" w:rsidRDefault="005F0945" w:rsidP="005F094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1104900" y="317500"/>
                              <a:ext cx="444500" cy="635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 flipH="1" flipV="1">
                              <a:off x="1117600" y="2349500"/>
                              <a:ext cx="533400" cy="596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945" w:rsidRDefault="005F0945" w:rsidP="005F09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3098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945" w:rsidRDefault="005F0945" w:rsidP="005F09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30.2pt;margin-top:-51.9pt;width:241pt;height:254.35pt;z-index:251659264" coordsize="30607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">
                <v:group id="Group 8" o:spid="_x0000_s1027" style="position:absolute;left:8890;width:21717;height:31038" coordorigin=",1016" coordsize="21717,3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5842;width:21717;height:2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Iy+7DAAAA2gAAAA8AAABkcnMvZG93bnJldi54bWxEj0FrAjEUhO+F/ofwhN5qVkGRrVHailIo&#10;WFx70Ntz85pdunlZknRd/70pCB6HmfmGmS9724iOfKgdKxgNMxDEpdM1GwXf+/XzDESIyBobx6Tg&#10;QgGWi8eHOebanXlHXRGNSBAOOSqoYmxzKUNZkcUwdC1x8n6ctxiT9EZqj+cEt40cZ9lUWqw5LVTY&#10;0ntF5W/xZxV0cbKiBo/m4E9vn9uv0mz2J6PU06B/fQERqY/38K39oRWM4f9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jL7sMAAADaAAAADwAAAAAAAAAAAAAAAACf&#10;AgAAZHJzL2Rvd25yZXYueG1sUEsFBgAAAAAEAAQA9wAAAI8DAAAAAA==&#10;">
                    <v:imagedata r:id="rId8" o:title="ZVP2106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3843;top:1016;width:55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  <v:textbox style="mso-fit-shape-to-text:t" inset="0,0,0,0">
                      <w:txbxContent>
                        <w:p w:rsidR="005F0945" w:rsidRDefault="005F0945" w:rsidP="005F094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5494;top:30740;width:39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5F0945" w:rsidRDefault="005F0945" w:rsidP="005F094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11049;top:3175;width:4445;height:63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baMQAAADaAAAADwAAAGRycy9kb3ducmV2LnhtbESPQWsCMRSE7wX/Q3iCt5pVi8pqFFHE&#10;FgulKoK3x+a5Wdy8rJuo23/fFIQeh5n5hpnOG1uKO9W+cKyg101AEGdOF5wrOOzXr2MQPiBrLB2T&#10;gh/yMJ+1XqaYavfgb7rvQi4ihH2KCkwIVSqlzwxZ9F1XEUfv7GqLIco6l7rGR4TbUvaTZCgtFhwX&#10;DFa0NJRddjerYPVxfBtdm+vXYHMynxkNRqf+YqtUp90sJiACNeE//Gy/awVD+LsSb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ZtoxAAAANoAAAAPAAAAAAAAAAAA&#10;AAAAAKECAABkcnMvZG93bnJldi54bWxQSwUGAAAAAAQABAD5AAAAkgMAAAAA&#10;" strokecolor="black [3040]">
                    <v:stroke endarrow="open"/>
                  </v:shape>
                  <v:shape id="Straight Arrow Connector 7" o:spid="_x0000_s1032" type="#_x0000_t32" style="position:absolute;left:11176;top:23495;width:5334;height:5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aeycYAAADaAAAADwAAAGRycy9kb3ducmV2LnhtbESPQWvCQBSE70L/w/IKvYhuWotKdJXS&#10;WhCKgkYP3h7ZZ5I2+zbsribtr+8WCh6HmfmGmS87U4srOV9ZVvA4TEAQ51ZXXCg4ZO+DKQgfkDXW&#10;lknBN3lYLu56c0y1bXlH130oRISwT1FBGUKTSunzkgz6oW2Io3e2zmCI0hVSO2wj3NTyKUnG0mDF&#10;caHEhl5Lyr/2F6OANqvj2yT7+Txst8+jvh27U9Z+KPVw373MQATqwi38315rBRP4uxJv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2nsnGAAAA2gAAAA8AAAAAAAAA&#10;AAAAAAAAoQIAAGRycy9kb3ducmV2LnhtbFBLBQYAAAAABAAEAPkAAACUAwAAAAA=&#10;" strokecolor="black [3040]">
                    <v:stroke endarrow="open"/>
                  </v:shape>
                </v:group>
                <v:shape id="Text Box 9" o:spid="_x0000_s1033" type="#_x0000_t202" style="position:absolute;top:14351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5F0945" w:rsidRDefault="005F0945" w:rsidP="005F094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8415;top:30988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<v:textbox style="mso-fit-shape-to-text:t" inset="0,0,0,0">
                    <w:txbxContent>
                      <w:p w:rsidR="005F0945" w:rsidRDefault="005F0945" w:rsidP="005F094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>” X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Drain</w:t>
      </w:r>
    </w:p>
    <w:p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</w:t>
      </w:r>
      <w:proofErr w:type="gramStart"/>
      <w:r>
        <w:rPr>
          <w:b/>
          <w:sz w:val="24"/>
        </w:rPr>
        <w:t>:</w:t>
      </w:r>
      <w:r w:rsidR="005768A5">
        <w:rPr>
          <w:b/>
          <w:sz w:val="24"/>
        </w:rPr>
        <w:t>DK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 X 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F0945">
        <w:rPr>
          <w:b/>
          <w:noProof/>
          <w:sz w:val="24"/>
        </w:rPr>
        <w:t>2/17/17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462322">
        <w:rPr>
          <w:b/>
          <w:sz w:val="28"/>
        </w:rPr>
        <w:t xml:space="preserve"> </w:t>
      </w:r>
      <w:r w:rsidR="003C79BE">
        <w:rPr>
          <w:b/>
          <w:sz w:val="28"/>
        </w:rPr>
        <w:t>.010”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3C79BE">
        <w:rPr>
          <w:b/>
          <w:sz w:val="28"/>
        </w:rPr>
        <w:t>ZV</w:t>
      </w:r>
      <w:r w:rsidR="0045176A">
        <w:rPr>
          <w:b/>
          <w:sz w:val="28"/>
        </w:rPr>
        <w:t>N</w:t>
      </w:r>
      <w:r w:rsidR="004D300A">
        <w:rPr>
          <w:b/>
          <w:sz w:val="28"/>
        </w:rPr>
        <w:t>2120C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3F" w:rsidRDefault="00D20D3F">
      <w:r>
        <w:separator/>
      </w:r>
    </w:p>
  </w:endnote>
  <w:endnote w:type="continuationSeparator" w:id="0">
    <w:p w:rsidR="00D20D3F" w:rsidRDefault="00D2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3F" w:rsidRDefault="00D20D3F">
      <w:r>
        <w:separator/>
      </w:r>
    </w:p>
  </w:footnote>
  <w:footnote w:type="continuationSeparator" w:id="0">
    <w:p w:rsidR="00D20D3F" w:rsidRDefault="00D2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>
      <w:trPr>
        <w:trHeight w:val="1771"/>
      </w:trPr>
      <w:tc>
        <w:tcPr>
          <w:tcW w:w="4788" w:type="dxa"/>
        </w:tcPr>
        <w:p w:rsidR="003022C4" w:rsidRDefault="00874E1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22C4" w:rsidRDefault="003022C4">
          <w:pPr>
            <w:rPr>
              <w:b/>
              <w:i/>
              <w:sz w:val="36"/>
            </w:rPr>
          </w:pPr>
        </w:p>
        <w:p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22C4" w:rsidRDefault="003022C4">
          <w:r>
            <w:rPr>
              <w:sz w:val="24"/>
            </w:rPr>
            <w:t>Phone: 775.783.4940  Fax:  775.783.4947</w:t>
          </w:r>
        </w:p>
      </w:tc>
    </w:tr>
  </w:tbl>
  <w:p w:rsidR="003022C4" w:rsidRDefault="003022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E6541"/>
    <w:rsid w:val="002F79F8"/>
    <w:rsid w:val="003022C4"/>
    <w:rsid w:val="00307D7A"/>
    <w:rsid w:val="00313F11"/>
    <w:rsid w:val="003A3A4C"/>
    <w:rsid w:val="003C79BE"/>
    <w:rsid w:val="0045176A"/>
    <w:rsid w:val="00462322"/>
    <w:rsid w:val="004D300A"/>
    <w:rsid w:val="00561536"/>
    <w:rsid w:val="005768A5"/>
    <w:rsid w:val="005F0945"/>
    <w:rsid w:val="00641197"/>
    <w:rsid w:val="00681B91"/>
    <w:rsid w:val="00874C50"/>
    <w:rsid w:val="00874E18"/>
    <w:rsid w:val="00895D6B"/>
    <w:rsid w:val="008F4E6F"/>
    <w:rsid w:val="0093513D"/>
    <w:rsid w:val="00952F68"/>
    <w:rsid w:val="0096310B"/>
    <w:rsid w:val="00A0180B"/>
    <w:rsid w:val="00A267B5"/>
    <w:rsid w:val="00A56A99"/>
    <w:rsid w:val="00B2441F"/>
    <w:rsid w:val="00D20D3F"/>
    <w:rsid w:val="00D72AD7"/>
    <w:rsid w:val="00DA268D"/>
    <w:rsid w:val="00DB7161"/>
    <w:rsid w:val="00DE0C22"/>
    <w:rsid w:val="00E2454B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7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7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2011-07-20T17:30:00Z</cp:lastPrinted>
  <dcterms:created xsi:type="dcterms:W3CDTF">2016-08-22T18:53:00Z</dcterms:created>
  <dcterms:modified xsi:type="dcterms:W3CDTF">2017-02-17T23:04:00Z</dcterms:modified>
</cp:coreProperties>
</file>